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A9555E4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33AAF592" w14:textId="1F2807D3" w:rsidR="001B2ABD" w:rsidRDefault="002C5FF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DC0FA6C" wp14:editId="49952207">
                  <wp:extent cx="1978223" cy="10763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92" cy="109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09BBE6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6CC36AF" w14:textId="248DDE26" w:rsidR="001B2ABD" w:rsidRDefault="002C5FF9" w:rsidP="008D094D">
            <w:pPr>
              <w:pStyle w:val="Title"/>
            </w:pPr>
            <w:r>
              <w:t>ARC</w:t>
            </w:r>
          </w:p>
          <w:p w14:paraId="41093DD1" w14:textId="7E741DD4" w:rsidR="008D094D" w:rsidRPr="008D094D" w:rsidRDefault="008D094D" w:rsidP="008D094D">
            <w:pPr>
              <w:rPr>
                <w:u w:val="single"/>
              </w:rPr>
            </w:pPr>
            <w:r w:rsidRPr="008D094D">
              <w:rPr>
                <w:sz w:val="36"/>
                <w:szCs w:val="44"/>
                <w:u w:val="single"/>
              </w:rPr>
              <w:t>Professional Community Moderator</w:t>
            </w:r>
          </w:p>
        </w:tc>
      </w:tr>
      <w:tr w:rsidR="001B2ABD" w14:paraId="546C5EAA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0A5A78742AB140129F87A3E7EF1179D8"/>
              </w:placeholder>
              <w:temporary/>
              <w:showingPlcHdr/>
              <w15:appearance w15:val="hidden"/>
            </w:sdtPr>
            <w:sdtContent>
              <w:p w14:paraId="6E0CD2EF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231A8D07" w14:textId="66248AED" w:rsidR="002C5FF9" w:rsidRDefault="002C5FF9" w:rsidP="00036450">
            <w:r w:rsidRPr="002C5FF9">
              <w:t xml:space="preserve">Hey there my name is ARC! I'm a very well experienced and professional Community Moderator. With over (3) Three years of experience in this industry, I believe that having a community moderator to moderate your community is one of the </w:t>
            </w:r>
            <w:r w:rsidR="008D094D" w:rsidRPr="002C5FF9">
              <w:t>keys</w:t>
            </w:r>
            <w:r w:rsidRPr="002C5FF9">
              <w:t xml:space="preserve"> to success</w:t>
            </w:r>
            <w:r w:rsidR="00171F03">
              <w:t xml:space="preserve">, and success is one of my top </w:t>
            </w:r>
            <w:r w:rsidR="008D094D">
              <w:t>priorities</w:t>
            </w:r>
            <w:r w:rsidR="00171F03">
              <w:t xml:space="preserve"> for your project to achieve</w:t>
            </w:r>
            <w:r w:rsidR="008D094D">
              <w:t xml:space="preserve">. </w:t>
            </w:r>
            <w:r w:rsidR="00171F03">
              <w:t>With the help of my expertise, professionalism, and skills I’m definitely sure that your community would achieve a top-notch, high quality, and great service through my management.</w:t>
            </w:r>
          </w:p>
          <w:sdt>
            <w:sdtPr>
              <w:id w:val="-1954003311"/>
              <w:placeholder>
                <w:docPart w:val="A598276C7C624297A842D5639E9214B2"/>
              </w:placeholder>
              <w:temporary/>
              <w:showingPlcHdr/>
              <w15:appearance w15:val="hidden"/>
            </w:sdtPr>
            <w:sdtContent>
              <w:p w14:paraId="77993B97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14:paraId="4C900F88" w14:textId="522416DF" w:rsidR="004D3011" w:rsidRDefault="002C5FF9" w:rsidP="004D3011">
            <w:r>
              <w:t>TELEGRAM:</w:t>
            </w:r>
          </w:p>
          <w:p w14:paraId="4DB0C207" w14:textId="43463FD9" w:rsidR="004D3011" w:rsidRDefault="002C5FF9" w:rsidP="004D3011">
            <w:r>
              <w:t>@OfficialARC</w:t>
            </w:r>
          </w:p>
          <w:p w14:paraId="1110566B" w14:textId="77777777" w:rsidR="004D3011" w:rsidRPr="004D3011" w:rsidRDefault="004D3011" w:rsidP="004D3011"/>
          <w:p w14:paraId="3AD01279" w14:textId="1F94D8FC" w:rsidR="004D3011" w:rsidRDefault="002C5FF9" w:rsidP="004D3011">
            <w:r>
              <w:t>DISCORD:</w:t>
            </w:r>
          </w:p>
          <w:p w14:paraId="5B61905C" w14:textId="2FB059E9" w:rsidR="004D3011" w:rsidRDefault="002C5FF9" w:rsidP="004D3011">
            <w:r>
              <w:t>ARC#8233</w:t>
            </w:r>
          </w:p>
          <w:p w14:paraId="48EC028C" w14:textId="77777777" w:rsidR="004D3011" w:rsidRDefault="004D3011" w:rsidP="004D3011"/>
          <w:sdt>
            <w:sdtPr>
              <w:id w:val="-240260293"/>
              <w:placeholder>
                <w:docPart w:val="E91C0E6D366C455797595CE9F8DEC312"/>
              </w:placeholder>
              <w:temporary/>
              <w:showingPlcHdr/>
              <w15:appearance w15:val="hidden"/>
            </w:sdtPr>
            <w:sdtContent>
              <w:p w14:paraId="212A88A2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77C8652C" w14:textId="3673881B" w:rsidR="00036450" w:rsidRPr="00E4381A" w:rsidRDefault="002C5FF9" w:rsidP="004D3011">
            <w:pPr>
              <w:rPr>
                <w:rStyle w:val="Hyperlink"/>
              </w:rPr>
            </w:pPr>
            <w:r>
              <w:t>Arcservices101@gmail.com</w:t>
            </w:r>
          </w:p>
          <w:sdt>
            <w:sdtPr>
              <w:id w:val="1669594239"/>
              <w:placeholder>
                <w:docPart w:val="636BCDF8EFF74BD38343EF2C1949FEA9"/>
              </w:placeholder>
              <w:temporary/>
              <w:showingPlcHdr/>
              <w15:appearance w15:val="hidden"/>
            </w:sdtPr>
            <w:sdtContent>
              <w:p w14:paraId="716AC43A" w14:textId="77777777" w:rsidR="002C5FF9" w:rsidRDefault="002C5FF9" w:rsidP="002C5FF9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sz w:val="18"/>
                    <w:szCs w:val="22"/>
                  </w:rPr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71021994" w14:textId="24A4BBC6" w:rsidR="002C5FF9" w:rsidRDefault="002C5FF9" w:rsidP="004D3011">
            <w:r>
              <w:t>1. Flexibility</w:t>
            </w:r>
          </w:p>
          <w:p w14:paraId="54F53324" w14:textId="1E0CABF6" w:rsidR="002C5FF9" w:rsidRDefault="002C5FF9" w:rsidP="004D3011">
            <w:r>
              <w:t xml:space="preserve">2. </w:t>
            </w:r>
            <w:r w:rsidR="00171F03">
              <w:t>Can w</w:t>
            </w:r>
            <w:r>
              <w:t>ork under pressure</w:t>
            </w:r>
          </w:p>
          <w:p w14:paraId="1C7F9FA8" w14:textId="64DC6583" w:rsidR="002C5FF9" w:rsidRDefault="002C5FF9" w:rsidP="004D3011">
            <w:r>
              <w:t>3. Strong Verbal Skills</w:t>
            </w:r>
          </w:p>
          <w:p w14:paraId="01C1A672" w14:textId="57EF7024" w:rsidR="002C5FF9" w:rsidRDefault="00171F03" w:rsidP="004D3011">
            <w:r>
              <w:t>4. Strong Communication Skills.</w:t>
            </w:r>
          </w:p>
          <w:p w14:paraId="6EC6CC3E" w14:textId="39C098E9" w:rsidR="00171F03" w:rsidRDefault="00171F03" w:rsidP="004D3011">
            <w:r>
              <w:t>5.</w:t>
            </w:r>
            <w:r w:rsidR="00245C96">
              <w:t xml:space="preserve"> Problem solving Skills.</w:t>
            </w:r>
          </w:p>
          <w:p w14:paraId="64434DC4" w14:textId="77777777" w:rsidR="002C5FF9" w:rsidRDefault="002C5FF9" w:rsidP="004D3011"/>
          <w:p w14:paraId="6EB665E3" w14:textId="4E919A3F" w:rsidR="002C5FF9" w:rsidRDefault="002C5FF9" w:rsidP="004D3011"/>
          <w:p w14:paraId="525A9B37" w14:textId="245F1507" w:rsidR="002C5FF9" w:rsidRPr="004D3011" w:rsidRDefault="002C5FF9" w:rsidP="004D3011"/>
        </w:tc>
        <w:tc>
          <w:tcPr>
            <w:tcW w:w="720" w:type="dxa"/>
          </w:tcPr>
          <w:p w14:paraId="79016851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01553383"/>
              <w:placeholder>
                <w:docPart w:val="DB2DFC9502F3428B9A515F0A32D8BDDA"/>
              </w:placeholder>
              <w:temporary/>
              <w:showingPlcHdr/>
              <w15:appearance w15:val="hidden"/>
            </w:sdtPr>
            <w:sdtContent>
              <w:p w14:paraId="46AB8C92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3E3C8CB0" w14:textId="548C03F3" w:rsidR="00036450" w:rsidRPr="008D094D" w:rsidRDefault="00171F03" w:rsidP="00B359E4">
            <w:pPr>
              <w:pStyle w:val="Heading4"/>
              <w:rPr>
                <w:bCs/>
                <w:sz w:val="20"/>
                <w:szCs w:val="24"/>
              </w:rPr>
            </w:pPr>
            <w:r w:rsidRPr="008D094D">
              <w:rPr>
                <w:rFonts w:ascii="Helvetica" w:hAnsi="Helvetica" w:cs="Helvetica"/>
                <w:color w:val="202030"/>
                <w:sz w:val="20"/>
                <w:szCs w:val="24"/>
                <w:shd w:val="clear" w:color="auto" w:fill="FFFFFF"/>
              </w:rPr>
              <w:t>CryptoBets</w:t>
            </w:r>
            <w:r w:rsidRPr="008D094D">
              <w:rPr>
                <w:sz w:val="20"/>
                <w:szCs w:val="24"/>
              </w:rPr>
              <w:t xml:space="preserve"> –</w:t>
            </w:r>
            <w:r w:rsidR="002C5FF9" w:rsidRPr="008D094D">
              <w:rPr>
                <w:sz w:val="20"/>
                <w:szCs w:val="24"/>
              </w:rPr>
              <w:t xml:space="preserve"> Moderator</w:t>
            </w:r>
            <w:r w:rsidRPr="008D094D">
              <w:rPr>
                <w:sz w:val="20"/>
                <w:szCs w:val="24"/>
              </w:rPr>
              <w:t xml:space="preserve"> (February 2020 – June 2020)</w:t>
            </w:r>
          </w:p>
          <w:p w14:paraId="33EE1900" w14:textId="4791E3D2" w:rsidR="00036450" w:rsidRPr="00036450" w:rsidRDefault="00036450" w:rsidP="00B359E4">
            <w:pPr>
              <w:pStyle w:val="Date"/>
            </w:pPr>
          </w:p>
          <w:p w14:paraId="5041DF67" w14:textId="41B46A02" w:rsidR="00036450" w:rsidRPr="008D094D" w:rsidRDefault="00171F03" w:rsidP="00036450">
            <w:pPr>
              <w:rPr>
                <w:sz w:val="20"/>
                <w:szCs w:val="24"/>
              </w:rPr>
            </w:pPr>
            <w:r w:rsidRPr="008D094D">
              <w:rPr>
                <w:sz w:val="20"/>
                <w:szCs w:val="24"/>
              </w:rPr>
              <w:t>Responsible for answering queries, providing feed backs, making engagements, ensuring the safety of the community, and eliminating fudders and spammers.</w:t>
            </w:r>
            <w:r w:rsidR="00036450" w:rsidRPr="008D094D">
              <w:rPr>
                <w:sz w:val="20"/>
                <w:szCs w:val="24"/>
              </w:rPr>
              <w:t xml:space="preserve"> </w:t>
            </w:r>
          </w:p>
          <w:p w14:paraId="0A245A6C" w14:textId="77777777" w:rsidR="004D3011" w:rsidRDefault="004D3011" w:rsidP="00036450"/>
          <w:p w14:paraId="2FAD9935" w14:textId="7C7D1843" w:rsidR="004D3011" w:rsidRPr="008D094D" w:rsidRDefault="00171F03" w:rsidP="00B359E4">
            <w:pPr>
              <w:pStyle w:val="Heading4"/>
              <w:rPr>
                <w:sz w:val="20"/>
                <w:szCs w:val="24"/>
              </w:rPr>
            </w:pPr>
            <w:r w:rsidRPr="008D094D">
              <w:rPr>
                <w:rFonts w:ascii="Helvetica" w:hAnsi="Helvetica" w:cs="Helvetica"/>
                <w:color w:val="202030"/>
                <w:sz w:val="20"/>
                <w:szCs w:val="24"/>
                <w:shd w:val="clear" w:color="auto" w:fill="FFFFFF"/>
              </w:rPr>
              <w:t>World-Wide Finance Inc –</w:t>
            </w:r>
            <w:r w:rsidR="004D3011" w:rsidRPr="008D094D">
              <w:rPr>
                <w:sz w:val="20"/>
                <w:szCs w:val="24"/>
              </w:rPr>
              <w:t xml:space="preserve"> </w:t>
            </w:r>
            <w:r w:rsidRPr="008D094D">
              <w:rPr>
                <w:sz w:val="20"/>
                <w:szCs w:val="24"/>
              </w:rPr>
              <w:t>Moderator (July 2020 – January 2021)</w:t>
            </w:r>
          </w:p>
          <w:p w14:paraId="0F1207E5" w14:textId="77777777" w:rsidR="00171F03" w:rsidRPr="00171F03" w:rsidRDefault="00171F03" w:rsidP="00171F03"/>
          <w:p w14:paraId="71E0CE5A" w14:textId="3AD0BE00" w:rsidR="00171F03" w:rsidRPr="008D094D" w:rsidRDefault="00171F03" w:rsidP="00171F03">
            <w:pPr>
              <w:rPr>
                <w:sz w:val="20"/>
                <w:szCs w:val="24"/>
              </w:rPr>
            </w:pPr>
            <w:r w:rsidRPr="008D094D">
              <w:rPr>
                <w:sz w:val="20"/>
                <w:szCs w:val="24"/>
              </w:rPr>
              <w:t>Responsible for answering queries, providing feed backs, making engagements, ensuring the safety of the community.</w:t>
            </w:r>
          </w:p>
          <w:p w14:paraId="40A41F52" w14:textId="77777777" w:rsidR="004D3011" w:rsidRDefault="004D3011" w:rsidP="00036450"/>
          <w:p w14:paraId="73526B6C" w14:textId="2873119F" w:rsidR="004D3011" w:rsidRPr="008D094D" w:rsidRDefault="00171F03" w:rsidP="00B359E4">
            <w:pPr>
              <w:pStyle w:val="Heading4"/>
              <w:rPr>
                <w:sz w:val="20"/>
                <w:szCs w:val="24"/>
              </w:rPr>
            </w:pPr>
            <w:r w:rsidRPr="008D094D">
              <w:rPr>
                <w:rFonts w:ascii="Helvetica" w:hAnsi="Helvetica" w:cs="Helvetica"/>
                <w:color w:val="202030"/>
                <w:sz w:val="20"/>
                <w:szCs w:val="24"/>
                <w:shd w:val="clear" w:color="auto" w:fill="FFFFFF"/>
              </w:rPr>
              <w:t>YoHero</w:t>
            </w:r>
            <w:r w:rsidR="004D3011" w:rsidRPr="008D094D">
              <w:rPr>
                <w:sz w:val="20"/>
                <w:szCs w:val="24"/>
              </w:rPr>
              <w:t xml:space="preserve"> </w:t>
            </w:r>
            <w:r w:rsidRPr="008D094D">
              <w:rPr>
                <w:sz w:val="20"/>
                <w:szCs w:val="24"/>
              </w:rPr>
              <w:t>- Head Moderator (September 2021 – March 2022)</w:t>
            </w:r>
          </w:p>
          <w:p w14:paraId="53AF2C13" w14:textId="77777777" w:rsidR="00171F03" w:rsidRPr="00171F03" w:rsidRDefault="00171F03" w:rsidP="00171F03"/>
          <w:p w14:paraId="4091C59A" w14:textId="6A59B740" w:rsidR="002C5FF9" w:rsidRPr="008D094D" w:rsidRDefault="00171F03" w:rsidP="004D3011">
            <w:r w:rsidRPr="008D094D">
              <w:t>Responsible for answering queries, providing feed backs, making engagements, handling moderators, setting up schedules, ensuring the safety of the community, eliminating fudders and spammers also handling Telegram Bots.</w:t>
            </w:r>
          </w:p>
          <w:p w14:paraId="0ED7F16A" w14:textId="77777777" w:rsidR="00171F03" w:rsidRDefault="00171F03" w:rsidP="004D3011"/>
          <w:p w14:paraId="4A92EEF1" w14:textId="61625F7E" w:rsidR="002C5FF9" w:rsidRPr="008D094D" w:rsidRDefault="00171F03" w:rsidP="002C5FF9">
            <w:pPr>
              <w:pStyle w:val="Heading4"/>
              <w:rPr>
                <w:bCs/>
                <w:sz w:val="20"/>
                <w:szCs w:val="24"/>
              </w:rPr>
            </w:pPr>
            <w:r w:rsidRPr="008D094D">
              <w:rPr>
                <w:rFonts w:ascii="Helvetica" w:hAnsi="Helvetica" w:cs="Helvetica"/>
                <w:color w:val="202030"/>
                <w:sz w:val="20"/>
                <w:szCs w:val="24"/>
                <w:shd w:val="clear" w:color="auto" w:fill="FFFFFF"/>
              </w:rPr>
              <w:t>HALO</w:t>
            </w:r>
            <w:r w:rsidRPr="008D094D">
              <w:rPr>
                <w:sz w:val="20"/>
                <w:szCs w:val="24"/>
              </w:rPr>
              <w:t xml:space="preserve"> – Moderator (April 2022 – June 2022)</w:t>
            </w:r>
          </w:p>
          <w:p w14:paraId="01E56527" w14:textId="68592B3A" w:rsidR="002C5FF9" w:rsidRPr="00036450" w:rsidRDefault="002C5FF9" w:rsidP="002C5FF9">
            <w:pPr>
              <w:pStyle w:val="Date"/>
            </w:pPr>
          </w:p>
          <w:p w14:paraId="6414C46B" w14:textId="6B0002F6" w:rsidR="002C5FF9" w:rsidRPr="008D094D" w:rsidRDefault="00171F03" w:rsidP="002C5FF9">
            <w:pPr>
              <w:rPr>
                <w:sz w:val="20"/>
                <w:szCs w:val="24"/>
              </w:rPr>
            </w:pPr>
            <w:r w:rsidRPr="008D094D">
              <w:rPr>
                <w:sz w:val="20"/>
                <w:szCs w:val="24"/>
              </w:rPr>
              <w:t>Responsible for answering queries, providing feed backs, making engagements, ensuring the safety of the community, eliminating fudders and spammers.</w:t>
            </w:r>
          </w:p>
          <w:p w14:paraId="7A7E8881" w14:textId="77777777" w:rsidR="00171F03" w:rsidRDefault="00171F03" w:rsidP="002C5FF9"/>
          <w:p w14:paraId="0BC01F41" w14:textId="0C594A37" w:rsidR="002C5FF9" w:rsidRPr="008D094D" w:rsidRDefault="00171F03" w:rsidP="002C5FF9">
            <w:pPr>
              <w:pStyle w:val="Heading4"/>
              <w:rPr>
                <w:bCs/>
                <w:sz w:val="20"/>
                <w:szCs w:val="24"/>
              </w:rPr>
            </w:pPr>
            <w:r w:rsidRPr="008D094D">
              <w:rPr>
                <w:rFonts w:ascii="Helvetica" w:hAnsi="Helvetica" w:cs="Helvetica"/>
                <w:color w:val="202030"/>
                <w:sz w:val="20"/>
                <w:szCs w:val="24"/>
                <w:shd w:val="clear" w:color="auto" w:fill="FFFFFF"/>
              </w:rPr>
              <w:t>IdleStoneAge</w:t>
            </w:r>
            <w:r w:rsidRPr="008D094D">
              <w:rPr>
                <w:sz w:val="20"/>
                <w:szCs w:val="24"/>
              </w:rPr>
              <w:t xml:space="preserve"> – Moderator (May 2022 – July 2022)</w:t>
            </w:r>
          </w:p>
          <w:p w14:paraId="647BC70B" w14:textId="6C552197" w:rsidR="002C5FF9" w:rsidRPr="004D3011" w:rsidRDefault="002C5FF9" w:rsidP="002C5FF9">
            <w:pPr>
              <w:pStyle w:val="Date"/>
            </w:pPr>
          </w:p>
          <w:p w14:paraId="7B8FE74E" w14:textId="366F0F13" w:rsidR="002C5FF9" w:rsidRPr="008D094D" w:rsidRDefault="00171F03" w:rsidP="002C5FF9">
            <w:pPr>
              <w:rPr>
                <w:sz w:val="20"/>
                <w:szCs w:val="24"/>
              </w:rPr>
            </w:pPr>
            <w:r w:rsidRPr="008D094D">
              <w:rPr>
                <w:sz w:val="20"/>
                <w:szCs w:val="24"/>
              </w:rPr>
              <w:t>Responsible for answering queries, providing feed backs, making engagements, and ensuring the safety of the community.</w:t>
            </w:r>
            <w:r w:rsidR="002C5FF9" w:rsidRPr="008D094D">
              <w:rPr>
                <w:sz w:val="20"/>
                <w:szCs w:val="24"/>
              </w:rPr>
              <w:t xml:space="preserve"> </w:t>
            </w:r>
          </w:p>
          <w:p w14:paraId="5AA99445" w14:textId="77777777" w:rsidR="002C5FF9" w:rsidRDefault="002C5FF9" w:rsidP="002C5FF9"/>
          <w:p w14:paraId="36A9FB80" w14:textId="604EDF48" w:rsidR="002C5FF9" w:rsidRPr="008D094D" w:rsidRDefault="00171F03" w:rsidP="002C5FF9">
            <w:pPr>
              <w:pStyle w:val="Heading4"/>
              <w:rPr>
                <w:bCs/>
                <w:sz w:val="20"/>
                <w:szCs w:val="24"/>
              </w:rPr>
            </w:pPr>
            <w:r w:rsidRPr="008D094D">
              <w:rPr>
                <w:rFonts w:ascii="Helvetica" w:hAnsi="Helvetica" w:cs="Helvetica"/>
                <w:color w:val="202030"/>
                <w:sz w:val="20"/>
                <w:szCs w:val="24"/>
                <w:shd w:val="clear" w:color="auto" w:fill="FFFFFF"/>
              </w:rPr>
              <w:t>GameSpace</w:t>
            </w:r>
            <w:r w:rsidR="002C5FF9" w:rsidRPr="008D094D">
              <w:rPr>
                <w:sz w:val="20"/>
                <w:szCs w:val="24"/>
              </w:rPr>
              <w:t xml:space="preserve"> </w:t>
            </w:r>
            <w:r w:rsidRPr="008D094D">
              <w:rPr>
                <w:sz w:val="20"/>
                <w:szCs w:val="24"/>
              </w:rPr>
              <w:t>- Head Moderator (June 2022 – January 2023)</w:t>
            </w:r>
          </w:p>
          <w:p w14:paraId="32222E93" w14:textId="4A11B239" w:rsidR="002C5FF9" w:rsidRPr="004D3011" w:rsidRDefault="002C5FF9" w:rsidP="002C5FF9">
            <w:pPr>
              <w:pStyle w:val="Date"/>
            </w:pPr>
          </w:p>
          <w:p w14:paraId="370A1BDF" w14:textId="77777777" w:rsidR="00171F03" w:rsidRPr="008D094D" w:rsidRDefault="00171F03" w:rsidP="00171F03">
            <w:pPr>
              <w:rPr>
                <w:sz w:val="20"/>
                <w:szCs w:val="24"/>
              </w:rPr>
            </w:pPr>
            <w:r w:rsidRPr="008D094D">
              <w:rPr>
                <w:sz w:val="20"/>
                <w:szCs w:val="24"/>
              </w:rPr>
              <w:t>Responsible for answering queries, providing feed backs, making engagements, handling moderators, setting up schedules, ensuring the safety of the community, eliminating fudders and spammers also handling Telegram Bots.</w:t>
            </w:r>
          </w:p>
          <w:p w14:paraId="669A9C55" w14:textId="3F9E30E4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5C788E47" w14:textId="77777777" w:rsidR="0043117B" w:rsidRDefault="00000000" w:rsidP="000C45FF">
      <w:pPr>
        <w:tabs>
          <w:tab w:val="left" w:pos="990"/>
        </w:tabs>
      </w:pPr>
    </w:p>
    <w:sectPr w:rsidR="0043117B" w:rsidSect="000C45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750D" w14:textId="77777777" w:rsidR="006F32C2" w:rsidRDefault="006F32C2" w:rsidP="000C45FF">
      <w:r>
        <w:separator/>
      </w:r>
    </w:p>
  </w:endnote>
  <w:endnote w:type="continuationSeparator" w:id="0">
    <w:p w14:paraId="288E0F27" w14:textId="77777777" w:rsidR="006F32C2" w:rsidRDefault="006F32C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43CE" w14:textId="77777777" w:rsidR="006F32C2" w:rsidRDefault="006F32C2" w:rsidP="000C45FF">
      <w:r>
        <w:separator/>
      </w:r>
    </w:p>
  </w:footnote>
  <w:footnote w:type="continuationSeparator" w:id="0">
    <w:p w14:paraId="3D14CD20" w14:textId="77777777" w:rsidR="006F32C2" w:rsidRDefault="006F32C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DAA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27157" wp14:editId="25530D9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F9"/>
    <w:rsid w:val="00036450"/>
    <w:rsid w:val="00094499"/>
    <w:rsid w:val="000C45FF"/>
    <w:rsid w:val="000E3FD1"/>
    <w:rsid w:val="00112054"/>
    <w:rsid w:val="001317D8"/>
    <w:rsid w:val="001525E1"/>
    <w:rsid w:val="00171F03"/>
    <w:rsid w:val="00180329"/>
    <w:rsid w:val="0019001F"/>
    <w:rsid w:val="001A74A5"/>
    <w:rsid w:val="001B2ABD"/>
    <w:rsid w:val="001E0391"/>
    <w:rsid w:val="001E1759"/>
    <w:rsid w:val="001F1ECC"/>
    <w:rsid w:val="002400EB"/>
    <w:rsid w:val="00245C96"/>
    <w:rsid w:val="00256CF7"/>
    <w:rsid w:val="00281FD5"/>
    <w:rsid w:val="002C5FF9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6F32C2"/>
    <w:rsid w:val="00715FCB"/>
    <w:rsid w:val="00743101"/>
    <w:rsid w:val="00764C9F"/>
    <w:rsid w:val="007775E1"/>
    <w:rsid w:val="007867A0"/>
    <w:rsid w:val="007927F5"/>
    <w:rsid w:val="00802CA0"/>
    <w:rsid w:val="008D094D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529AA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9C00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03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66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45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842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Office\16.0\DTS\en-US%7b8D0AA18F-1BDB-4A3F-9A9A-B16FD053C32D%7d\%7bFDAD6B79-F57B-4BF3-BE19-29CAB56A4A68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5A78742AB140129F87A3E7EF11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4814-9A43-4B67-A028-FC92206EC53E}"/>
      </w:docPartPr>
      <w:docPartBody>
        <w:p w:rsidR="00F43368" w:rsidRDefault="00000000">
          <w:pPr>
            <w:pStyle w:val="0A5A78742AB140129F87A3E7EF1179D8"/>
          </w:pPr>
          <w:r w:rsidRPr="00D5459D">
            <w:t>Profile</w:t>
          </w:r>
        </w:p>
      </w:docPartBody>
    </w:docPart>
    <w:docPart>
      <w:docPartPr>
        <w:name w:val="A598276C7C624297A842D5639E92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B42C-8D5C-45C6-B592-78D170D5C2F1}"/>
      </w:docPartPr>
      <w:docPartBody>
        <w:p w:rsidR="00F43368" w:rsidRDefault="00000000">
          <w:pPr>
            <w:pStyle w:val="A598276C7C624297A842D5639E9214B2"/>
          </w:pPr>
          <w:r w:rsidRPr="00CB0055">
            <w:t>Contact</w:t>
          </w:r>
        </w:p>
      </w:docPartBody>
    </w:docPart>
    <w:docPart>
      <w:docPartPr>
        <w:name w:val="E91C0E6D366C455797595CE9F8DE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E887-8E1C-4D0E-9663-AC39D22F5E34}"/>
      </w:docPartPr>
      <w:docPartBody>
        <w:p w:rsidR="00F43368" w:rsidRDefault="00000000">
          <w:pPr>
            <w:pStyle w:val="E91C0E6D366C455797595CE9F8DEC312"/>
          </w:pPr>
          <w:r w:rsidRPr="004D3011">
            <w:t>EMAIL:</w:t>
          </w:r>
        </w:p>
      </w:docPartBody>
    </w:docPart>
    <w:docPart>
      <w:docPartPr>
        <w:name w:val="DB2DFC9502F3428B9A515F0A32D8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6478-7642-4E30-9E67-221E242495DA}"/>
      </w:docPartPr>
      <w:docPartBody>
        <w:p w:rsidR="00F43368" w:rsidRDefault="00000000">
          <w:pPr>
            <w:pStyle w:val="DB2DFC9502F3428B9A515F0A32D8BDDA"/>
          </w:pPr>
          <w:r w:rsidRPr="00036450">
            <w:t>WORK EXPERIENCE</w:t>
          </w:r>
        </w:p>
      </w:docPartBody>
    </w:docPart>
    <w:docPart>
      <w:docPartPr>
        <w:name w:val="636BCDF8EFF74BD38343EF2C1949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2BC3-AF1F-47C5-B5E6-68A3A42099DA}"/>
      </w:docPartPr>
      <w:docPartBody>
        <w:p w:rsidR="00F43368" w:rsidRDefault="000A5736" w:rsidP="000A5736">
          <w:pPr>
            <w:pStyle w:val="636BCDF8EFF74BD38343EF2C1949FEA9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36"/>
    <w:rsid w:val="000A5736"/>
    <w:rsid w:val="002A36E1"/>
    <w:rsid w:val="00E71D84"/>
    <w:rsid w:val="00F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A573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5A78742AB140129F87A3E7EF1179D8">
    <w:name w:val="0A5A78742AB140129F87A3E7EF1179D8"/>
  </w:style>
  <w:style w:type="paragraph" w:customStyle="1" w:styleId="A598276C7C624297A842D5639E9214B2">
    <w:name w:val="A598276C7C624297A842D5639E9214B2"/>
  </w:style>
  <w:style w:type="paragraph" w:customStyle="1" w:styleId="E91C0E6D366C455797595CE9F8DEC312">
    <w:name w:val="E91C0E6D366C455797595CE9F8DEC312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DB2DFC9502F3428B9A515F0A32D8BDDA">
    <w:name w:val="DB2DFC9502F3428B9A515F0A32D8BDDA"/>
  </w:style>
  <w:style w:type="character" w:customStyle="1" w:styleId="Heading2Char">
    <w:name w:val="Heading 2 Char"/>
    <w:basedOn w:val="DefaultParagraphFont"/>
    <w:link w:val="Heading2"/>
    <w:uiPriority w:val="9"/>
    <w:rsid w:val="000A573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36BCDF8EFF74BD38343EF2C1949FEA9">
    <w:name w:val="636BCDF8EFF74BD38343EF2C1949FEA9"/>
    <w:rsid w:val="000A5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{FDAD6B79-F57B-4BF3-BE19-29CAB56A4A68}tf00546271_win32.dotx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2023-03-15T14:49:00Z</dcterms:created>
  <dcterms:modified xsi:type="dcterms:W3CDTF">2023-03-15T15:17:00Z</dcterms:modified>
</cp:coreProperties>
</file>