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7C" w:rsidRDefault="009257C1" w:rsidP="00F7565F">
      <w:pPr>
        <w:pStyle w:val="ContactInfo"/>
      </w:pPr>
      <w:sdt>
        <w:sdtPr>
          <w:alias w:val="Street Address"/>
          <w:tag w:val="Street Address"/>
          <w:id w:val="1415969137"/>
          <w:placeholder>
            <w:docPart w:val="497CBC1EFB56406FBCFCBA7188665577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F7565F">
            <w:t>Iran</w:t>
          </w:r>
        </w:sdtContent>
      </w:sdt>
    </w:p>
    <w:sdt>
      <w:sdtPr>
        <w:alias w:val="Category"/>
        <w:tag w:val=""/>
        <w:id w:val="1543715586"/>
        <w:placeholder>
          <w:docPart w:val="952A3C7E50B24048A2F8D5872666F592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810A7C" w:rsidRDefault="00B36852" w:rsidP="00F7565F">
          <w:pPr>
            <w:pStyle w:val="ContactInfo"/>
          </w:pPr>
          <w:r>
            <w:t>Male, Jan 2002</w:t>
          </w:r>
        </w:p>
      </w:sdtContent>
    </w:sdt>
    <w:p w:rsidR="00810A7C" w:rsidRDefault="009257C1" w:rsidP="00F7565F">
      <w:pPr>
        <w:pStyle w:val="ContactInfo"/>
      </w:pPr>
      <w:sdt>
        <w:sdtPr>
          <w:alias w:val="Telephone"/>
          <w:tag w:val="Telephone"/>
          <w:id w:val="599758962"/>
          <w:placeholder>
            <w:docPart w:val="266FF6BA57874A368A5D7F70563711AD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F7565F">
            <w:t>+989363720696</w:t>
          </w:r>
        </w:sdtContent>
      </w:sdt>
    </w:p>
    <w:sdt>
      <w:sdtPr>
        <w:alias w:val="Website"/>
        <w:tag w:val="Website"/>
        <w:id w:val="48967594"/>
        <w:placeholder>
          <w:docPart w:val="0F3EA6ACED6C47A382F3E8CE900C3DED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:rsidR="00810A7C" w:rsidRDefault="00B36852" w:rsidP="00F7565F">
          <w:pPr>
            <w:pStyle w:val="ContactInfo"/>
          </w:pPr>
          <w:proofErr w:type="spellStart"/>
          <w:r>
            <w:t>Instagram</w:t>
          </w:r>
          <w:proofErr w:type="spellEnd"/>
          <w:r>
            <w:t xml:space="preserve"> and Telegram: </w:t>
          </w:r>
          <w:r w:rsidR="00F7565F">
            <w:t>@</w:t>
          </w:r>
          <w:proofErr w:type="spellStart"/>
          <w:r w:rsidR="00F7565F">
            <w:t>parsamirzaki</w:t>
          </w:r>
          <w:proofErr w:type="spellEnd"/>
        </w:p>
      </w:sdtContent>
    </w:sdt>
    <w:sdt>
      <w:sdtPr>
        <w:rPr>
          <w:rStyle w:val="Emphasis"/>
        </w:rPr>
        <w:alias w:val="Email"/>
        <w:tag w:val=""/>
        <w:id w:val="1889536063"/>
        <w:placeholder>
          <w:docPart w:val="555B01C82D1148E99F474DC9231449D5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Emphasis"/>
        </w:rPr>
      </w:sdtEndPr>
      <w:sdtContent>
        <w:p w:rsidR="00810A7C" w:rsidRDefault="00F7565F" w:rsidP="00F7565F">
          <w:pPr>
            <w:pStyle w:val="ContactInfo"/>
            <w:rPr>
              <w:rStyle w:val="Emphasis"/>
            </w:rPr>
          </w:pPr>
          <w:r>
            <w:rPr>
              <w:rStyle w:val="Emphasis"/>
            </w:rPr>
            <w:t>parsamirzaki@gmail.com</w:t>
          </w:r>
        </w:p>
      </w:sdtContent>
    </w:sdt>
    <w:p w:rsidR="00810A7C" w:rsidRDefault="009257C1">
      <w:pPr>
        <w:pStyle w:val="Name"/>
      </w:pPr>
      <w:sdt>
        <w:sdtPr>
          <w:alias w:val="Your Name"/>
          <w:tag w:val=""/>
          <w:id w:val="1197042864"/>
          <w:placeholder>
            <w:docPart w:val="79F6FC2F7EB64172911595B7B12EA5F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F7565F">
            <w:t>Parsa mirzaki</w:t>
          </w:r>
        </w:sdtContent>
      </w:sdt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Resume"/>
      </w:tblPr>
      <w:tblGrid>
        <w:gridCol w:w="1778"/>
        <w:gridCol w:w="472"/>
        <w:gridCol w:w="7830"/>
      </w:tblGrid>
      <w:tr w:rsidR="00810A7C">
        <w:tc>
          <w:tcPr>
            <w:tcW w:w="1778" w:type="dxa"/>
          </w:tcPr>
          <w:p w:rsidR="00810A7C" w:rsidRDefault="002A2C3B">
            <w:pPr>
              <w:pStyle w:val="Heading1"/>
            </w:pPr>
            <w:r>
              <w:t>Objective</w:t>
            </w:r>
          </w:p>
        </w:tc>
        <w:tc>
          <w:tcPr>
            <w:tcW w:w="472" w:type="dxa"/>
          </w:tcPr>
          <w:p w:rsidR="00810A7C" w:rsidRDefault="00810A7C"/>
        </w:tc>
        <w:tc>
          <w:tcPr>
            <w:tcW w:w="7830" w:type="dxa"/>
          </w:tcPr>
          <w:p w:rsidR="00810A7C" w:rsidRDefault="006C080A" w:rsidP="00F7565F">
            <w:pPr>
              <w:pStyle w:val="ResumeText"/>
            </w:pPr>
            <w:r>
              <w:t>To gain more experience and credit,</w:t>
            </w:r>
            <w:r w:rsidR="00F7565F">
              <w:t xml:space="preserve"> learn new things and earn money.</w:t>
            </w:r>
          </w:p>
        </w:tc>
      </w:tr>
      <w:tr w:rsidR="00810A7C">
        <w:tc>
          <w:tcPr>
            <w:tcW w:w="1778" w:type="dxa"/>
          </w:tcPr>
          <w:p w:rsidR="00810A7C" w:rsidRDefault="002A2C3B">
            <w:pPr>
              <w:pStyle w:val="Heading1"/>
            </w:pPr>
            <w:r>
              <w:t>Skills &amp; Abilities</w:t>
            </w:r>
          </w:p>
        </w:tc>
        <w:tc>
          <w:tcPr>
            <w:tcW w:w="472" w:type="dxa"/>
          </w:tcPr>
          <w:p w:rsidR="00810A7C" w:rsidRDefault="00810A7C"/>
        </w:tc>
        <w:tc>
          <w:tcPr>
            <w:tcW w:w="7830" w:type="dxa"/>
          </w:tcPr>
          <w:p w:rsidR="00810A7C" w:rsidRDefault="00F7565F" w:rsidP="00F7565F">
            <w:pPr>
              <w:pStyle w:val="ResumeText"/>
            </w:pPr>
            <w:r>
              <w:t>Languages: Persian and English (native and advanced level), French (conversational)</w:t>
            </w:r>
          </w:p>
          <w:p w:rsidR="00F7565F" w:rsidRDefault="006C080A" w:rsidP="00F7565F">
            <w:pPr>
              <w:pStyle w:val="ResumeText"/>
            </w:pPr>
            <w:r>
              <w:t>S</w:t>
            </w:r>
            <w:r w:rsidR="00F7565F">
              <w:t>oftware</w:t>
            </w:r>
            <w:r>
              <w:t xml:space="preserve"> skills</w:t>
            </w:r>
            <w:r w:rsidR="00F7565F">
              <w:t xml:space="preserve">: Microsoft word, Microsoft power point, </w:t>
            </w:r>
            <w:r>
              <w:t xml:space="preserve">Microsoft excel (practical), </w:t>
            </w:r>
            <w:proofErr w:type="spellStart"/>
            <w:r w:rsidR="00F7565F">
              <w:t>Matecat</w:t>
            </w:r>
            <w:proofErr w:type="spellEnd"/>
            <w:r w:rsidR="00F7565F">
              <w:t xml:space="preserve"> CAT and subtitle edit</w:t>
            </w:r>
          </w:p>
          <w:p w:rsidR="006C080A" w:rsidRDefault="006C080A" w:rsidP="006C080A">
            <w:pPr>
              <w:pStyle w:val="ResumeText"/>
            </w:pPr>
            <w:r>
              <w:t xml:space="preserve">Main skills: </w:t>
            </w:r>
            <w:r w:rsidR="00F7565F">
              <w:t xml:space="preserve">Translation, </w:t>
            </w:r>
            <w:r w:rsidR="00690926">
              <w:t xml:space="preserve">transcription, teaching, </w:t>
            </w:r>
            <w:r w:rsidR="00C94356">
              <w:t xml:space="preserve">essay writing </w:t>
            </w:r>
            <w:r w:rsidR="000C0BC0">
              <w:t xml:space="preserve">and typing </w:t>
            </w:r>
          </w:p>
        </w:tc>
      </w:tr>
      <w:tr w:rsidR="00810A7C">
        <w:tc>
          <w:tcPr>
            <w:tcW w:w="1778" w:type="dxa"/>
          </w:tcPr>
          <w:p w:rsidR="00810A7C" w:rsidRDefault="002A2C3B">
            <w:pPr>
              <w:pStyle w:val="Heading1"/>
            </w:pPr>
            <w:r>
              <w:t>Experience</w:t>
            </w:r>
          </w:p>
        </w:tc>
        <w:tc>
          <w:tcPr>
            <w:tcW w:w="472" w:type="dxa"/>
          </w:tcPr>
          <w:p w:rsidR="00810A7C" w:rsidRDefault="00810A7C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436861535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221802691"/>
                  <w:placeholder>
                    <w:docPart w:val="08A087F2D18641919A87E805DFA449D3"/>
                  </w:placeholder>
                  <w15:color w:val="C0C0C0"/>
                  <w15:repeatingSectionItem/>
                </w:sdtPr>
                <w:sdtEndPr/>
                <w:sdtContent>
                  <w:p w:rsidR="00810A7C" w:rsidRDefault="000C0BC0" w:rsidP="000C0BC0">
                    <w:pPr>
                      <w:pStyle w:val="Heading2"/>
                    </w:pPr>
                    <w:r>
                      <w:t>english teacher, Nassir language institue and besat school</w:t>
                    </w:r>
                    <w:r w:rsidR="006C080A">
                      <w:t xml:space="preserve"> (remote and in person)</w:t>
                    </w:r>
                  </w:p>
                  <w:p w:rsidR="00810A7C" w:rsidRDefault="000C0BC0" w:rsidP="000C0BC0">
                    <w:pPr>
                      <w:pStyle w:val="ResumeText"/>
                    </w:pPr>
                    <w:r>
                      <w:t>2020 – present</w:t>
                    </w:r>
                  </w:p>
                  <w:p w:rsidR="00810A7C" w:rsidRDefault="000C0BC0" w:rsidP="000C0BC0">
                    <w:r>
                      <w:t xml:space="preserve">Experienced in teaching ESL/EFL especially for conversation, grammar and all 4 skills. 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68699791"/>
                  <w:placeholder>
                    <w:docPart w:val="08A087F2D18641919A87E805DFA449D3"/>
                  </w:placeholder>
                  <w15:color w:val="C0C0C0"/>
                  <w15:repeatingSectionItem/>
                </w:sdtPr>
                <w:sdtEndPr/>
                <w:sdtContent>
                  <w:p w:rsidR="00810A7C" w:rsidRDefault="000C0BC0" w:rsidP="000C0BC0">
                    <w:pPr>
                      <w:pStyle w:val="Heading2"/>
                    </w:pPr>
                    <w:r>
                      <w:t>English translator, local car company</w:t>
                    </w:r>
                    <w:r w:rsidR="006C080A">
                      <w:t xml:space="preserve"> (in person)</w:t>
                    </w:r>
                  </w:p>
                  <w:p w:rsidR="00810A7C" w:rsidRDefault="000C0BC0" w:rsidP="000C0BC0">
                    <w:pPr>
                      <w:pStyle w:val="ResumeText"/>
                    </w:pPr>
                    <w:r>
                      <w:t>June 2022 to July 2022 (internship)</w:t>
                    </w:r>
                  </w:p>
                  <w:p w:rsidR="00AE069E" w:rsidRDefault="000C0BC0" w:rsidP="000C0BC0">
                    <w:r>
                      <w:t xml:space="preserve">Worked as a translator in a local car company for a month, in order to gain experience. Now I </w:t>
                    </w:r>
                    <w:r w:rsidR="00AE069E">
                      <w:t xml:space="preserve">can translate formal, </w:t>
                    </w:r>
                    <w:r>
                      <w:t xml:space="preserve">industrial </w:t>
                    </w:r>
                    <w:r w:rsidR="00AE069E">
                      <w:t xml:space="preserve">and corresponding letters and texts professionally. 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892339194"/>
                  <w:placeholder>
                    <w:docPart w:val="54F8A048A3104BA083610E23203BAFF4"/>
                  </w:placeholder>
                  <w15:color w:val="C0C0C0"/>
                  <w15:repeatingSectionItem/>
                </w:sdtPr>
                <w:sdtEndPr/>
                <w:sdtContent>
                  <w:p w:rsidR="00AE069E" w:rsidRDefault="00AE069E" w:rsidP="000C0BC0">
                    <w:pPr>
                      <w:pStyle w:val="Heading2"/>
                    </w:pPr>
                    <w:r>
                      <w:t xml:space="preserve">freelancer </w:t>
                    </w:r>
                    <w:r w:rsidR="006C080A">
                      <w:t>(remote)</w:t>
                    </w:r>
                  </w:p>
                  <w:p w:rsidR="00AE069E" w:rsidRDefault="00AE069E" w:rsidP="000C0BC0">
                    <w:pPr>
                      <w:pStyle w:val="ResumeText"/>
                    </w:pPr>
                    <w:r>
                      <w:t>2021 - present</w:t>
                    </w:r>
                  </w:p>
                  <w:p w:rsidR="00810A7C" w:rsidRDefault="00AE069E" w:rsidP="000C0BC0">
                    <w:r>
                      <w:t>I can do translation, transcription, essay writing and typing as a freelancer, and I have worked with some local and foreign websites and companies remotely.</w:t>
                    </w:r>
                  </w:p>
                </w:sdtContent>
              </w:sdt>
            </w:sdtContent>
          </w:sdt>
        </w:tc>
      </w:tr>
      <w:tr w:rsidR="00810A7C">
        <w:tc>
          <w:tcPr>
            <w:tcW w:w="1778" w:type="dxa"/>
          </w:tcPr>
          <w:p w:rsidR="00810A7C" w:rsidRDefault="002A2C3B">
            <w:pPr>
              <w:pStyle w:val="Heading1"/>
            </w:pPr>
            <w:r>
              <w:t>Education</w:t>
            </w:r>
          </w:p>
        </w:tc>
        <w:tc>
          <w:tcPr>
            <w:tcW w:w="472" w:type="dxa"/>
          </w:tcPr>
          <w:p w:rsidR="00810A7C" w:rsidRDefault="00810A7C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  <w15:repeatingSection/>
            </w:sdt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08A087F2D18641919A87E805DFA449D3"/>
                  </w:placeholder>
                  <w15:repeatingSectionItem/>
                </w:sdtPr>
                <w:sdtEndPr/>
                <w:sdtContent>
                  <w:p w:rsidR="00810A7C" w:rsidRDefault="00427ECE" w:rsidP="00427ECE">
                    <w:pPr>
                      <w:pStyle w:val="Heading2"/>
                    </w:pPr>
                    <w:r>
                      <w:t>Karaj islamic azad university, IRAn, B.A.</w:t>
                    </w:r>
                  </w:p>
                  <w:p w:rsidR="00427ECE" w:rsidRDefault="00427ECE" w:rsidP="00427ECE">
                    <w:r>
                      <w:t>I have studied English language translation, and I can translate different documents and texts in most of the categories, professionally.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584833007"/>
                  <w:placeholder>
                    <w:docPart w:val="3EBE26A0AE5C4D60A0DEE996EC170A2E"/>
                  </w:placeholder>
                  <w15:repeatingSectionItem/>
                </w:sdtPr>
                <w:sdtContent>
                  <w:p w:rsidR="00427ECE" w:rsidRDefault="00427ECE" w:rsidP="00427ECE">
                    <w:pPr>
                      <w:pStyle w:val="Heading2"/>
                    </w:pPr>
                    <w:r>
                      <w:t xml:space="preserve">ttc </w:t>
                    </w:r>
                  </w:p>
                  <w:p w:rsidR="00810A7C" w:rsidRPr="00427ECE" w:rsidRDefault="00427ECE" w:rsidP="00427ECE">
                    <w:r>
                      <w:t xml:space="preserve">TTC trained for teaching purposes and educational targets. </w:t>
                    </w:r>
                  </w:p>
                </w:sdtContent>
              </w:sdt>
            </w:sdtContent>
          </w:sdt>
        </w:tc>
      </w:tr>
      <w:tr w:rsidR="00810A7C">
        <w:tc>
          <w:tcPr>
            <w:tcW w:w="1778" w:type="dxa"/>
          </w:tcPr>
          <w:p w:rsidR="00810A7C" w:rsidRDefault="006C080A">
            <w:pPr>
              <w:pStyle w:val="Heading1"/>
            </w:pPr>
            <w:r>
              <w:t>summary</w:t>
            </w:r>
          </w:p>
        </w:tc>
        <w:tc>
          <w:tcPr>
            <w:tcW w:w="472" w:type="dxa"/>
          </w:tcPr>
          <w:p w:rsidR="00810A7C" w:rsidRDefault="00810A7C"/>
        </w:tc>
        <w:tc>
          <w:tcPr>
            <w:tcW w:w="7830" w:type="dxa"/>
          </w:tcPr>
          <w:p w:rsidR="00810A7C" w:rsidRDefault="000A2DCD" w:rsidP="006C080A">
            <w:pPr>
              <w:pStyle w:val="ResumeText"/>
            </w:pPr>
            <w:r>
              <w:t xml:space="preserve">Based on my education and the workshops I have attended, I can translate and teach professionally with updated methods and techniques. </w:t>
            </w:r>
          </w:p>
          <w:p w:rsidR="000A2DCD" w:rsidRDefault="000A2DCD" w:rsidP="000A2DCD">
            <w:pPr>
              <w:pStyle w:val="ResumeText"/>
            </w:pPr>
            <w:r>
              <w:t>Additionally, I can write essays in different topics usually for college students, and I’m capable of turning audio/video into written text or to extract the text out of scanned documents.</w:t>
            </w:r>
          </w:p>
        </w:tc>
      </w:tr>
    </w:tbl>
    <w:p w:rsidR="00810A7C" w:rsidRDefault="00810A7C">
      <w:bookmarkStart w:id="0" w:name="_GoBack"/>
      <w:bookmarkEnd w:id="0"/>
    </w:p>
    <w:sectPr w:rsidR="00810A7C">
      <w:footerReference w:type="default" r:id="rId9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7C1" w:rsidRDefault="009257C1">
      <w:pPr>
        <w:spacing w:before="0" w:after="0" w:line="240" w:lineRule="auto"/>
      </w:pPr>
      <w:r>
        <w:separator/>
      </w:r>
    </w:p>
  </w:endnote>
  <w:endnote w:type="continuationSeparator" w:id="0">
    <w:p w:rsidR="009257C1" w:rsidRDefault="009257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7C" w:rsidRDefault="002A2C3B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1765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7C1" w:rsidRDefault="009257C1">
      <w:pPr>
        <w:spacing w:before="0" w:after="0" w:line="240" w:lineRule="auto"/>
      </w:pPr>
      <w:r>
        <w:separator/>
      </w:r>
    </w:p>
  </w:footnote>
  <w:footnote w:type="continuationSeparator" w:id="0">
    <w:p w:rsidR="009257C1" w:rsidRDefault="009257C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5F"/>
    <w:rsid w:val="000A2DCD"/>
    <w:rsid w:val="000C0BC0"/>
    <w:rsid w:val="002A2C3B"/>
    <w:rsid w:val="00427ECE"/>
    <w:rsid w:val="00690926"/>
    <w:rsid w:val="006C080A"/>
    <w:rsid w:val="00810A7C"/>
    <w:rsid w:val="009257C1"/>
    <w:rsid w:val="00AE069E"/>
    <w:rsid w:val="00B36852"/>
    <w:rsid w:val="00C94356"/>
    <w:rsid w:val="00D17659"/>
    <w:rsid w:val="00ED72D1"/>
    <w:rsid w:val="00F7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D5856C-12FD-4C46-96DB-379901DD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Timeless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7CBC1EFB56406FBCFCBA7188665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A709C-5D4A-48F5-82DE-B67B08C3F361}"/>
      </w:docPartPr>
      <w:docPartBody>
        <w:p w:rsidR="00B6477E" w:rsidRDefault="00052BF4">
          <w:pPr>
            <w:pStyle w:val="497CBC1EFB56406FBCFCBA7188665577"/>
          </w:pPr>
          <w:r>
            <w:t>[Street Address]</w:t>
          </w:r>
        </w:p>
      </w:docPartBody>
    </w:docPart>
    <w:docPart>
      <w:docPartPr>
        <w:name w:val="952A3C7E50B24048A2F8D5872666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9CFE6-983E-4D10-B1FF-7327F4936D8A}"/>
      </w:docPartPr>
      <w:docPartBody>
        <w:p w:rsidR="00B6477E" w:rsidRDefault="00052BF4">
          <w:pPr>
            <w:pStyle w:val="952A3C7E50B24048A2F8D5872666F592"/>
          </w:pPr>
          <w:r>
            <w:t>[City, ST ZIP Code]</w:t>
          </w:r>
        </w:p>
      </w:docPartBody>
    </w:docPart>
    <w:docPart>
      <w:docPartPr>
        <w:name w:val="266FF6BA57874A368A5D7F7056371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FA3EE-7D53-4D33-B8F1-6C78317C8F0D}"/>
      </w:docPartPr>
      <w:docPartBody>
        <w:p w:rsidR="00B6477E" w:rsidRDefault="00052BF4">
          <w:pPr>
            <w:pStyle w:val="266FF6BA57874A368A5D7F70563711AD"/>
          </w:pPr>
          <w:r>
            <w:t>[Telephone]</w:t>
          </w:r>
        </w:p>
      </w:docPartBody>
    </w:docPart>
    <w:docPart>
      <w:docPartPr>
        <w:name w:val="0F3EA6ACED6C47A382F3E8CE900C3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36BDA-9185-4273-9F04-4F2C714C7B7B}"/>
      </w:docPartPr>
      <w:docPartBody>
        <w:p w:rsidR="00B6477E" w:rsidRDefault="00052BF4">
          <w:pPr>
            <w:pStyle w:val="0F3EA6ACED6C47A382F3E8CE900C3DED"/>
          </w:pPr>
          <w:r>
            <w:t>[Website]</w:t>
          </w:r>
        </w:p>
      </w:docPartBody>
    </w:docPart>
    <w:docPart>
      <w:docPartPr>
        <w:name w:val="555B01C82D1148E99F474DC923144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C8493-3973-473C-9E55-BB80363DFE9E}"/>
      </w:docPartPr>
      <w:docPartBody>
        <w:p w:rsidR="00B6477E" w:rsidRDefault="00052BF4">
          <w:pPr>
            <w:pStyle w:val="555B01C82D1148E99F474DC9231449D5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79F6FC2F7EB64172911595B7B12EA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9D666-AAEE-4BAB-A8B0-DBDCF5EA4544}"/>
      </w:docPartPr>
      <w:docPartBody>
        <w:p w:rsidR="00B6477E" w:rsidRDefault="00052BF4">
          <w:pPr>
            <w:pStyle w:val="79F6FC2F7EB64172911595B7B12EA5FC"/>
          </w:pPr>
          <w:r>
            <w:t>[Your Name]</w:t>
          </w:r>
        </w:p>
      </w:docPartBody>
    </w:docPart>
    <w:docPart>
      <w:docPartPr>
        <w:name w:val="08A087F2D18641919A87E805DFA44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FB54C-043C-482D-AED9-4C874549C6B0}"/>
      </w:docPartPr>
      <w:docPartBody>
        <w:p w:rsidR="00B6477E" w:rsidRDefault="00052BF4">
          <w:pPr>
            <w:pStyle w:val="08A087F2D18641919A87E805DFA449D3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4F8A048A3104BA083610E23203BA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52FFE-86C3-452A-A8C5-5C41929A9EC1}"/>
      </w:docPartPr>
      <w:docPartBody>
        <w:p w:rsidR="00B6477E" w:rsidRDefault="00012DA1" w:rsidP="00012DA1">
          <w:pPr>
            <w:pStyle w:val="54F8A048A3104BA083610E23203BAFF4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EBE26A0AE5C4D60A0DEE996EC170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DE0EB-7FA2-4906-B888-BC4F2027BA49}"/>
      </w:docPartPr>
      <w:docPartBody>
        <w:p w:rsidR="00000000" w:rsidRDefault="00B6477E" w:rsidP="00B6477E">
          <w:pPr>
            <w:pStyle w:val="3EBE26A0AE5C4D60A0DEE996EC170A2E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A1"/>
    <w:rsid w:val="00012DA1"/>
    <w:rsid w:val="00052BF4"/>
    <w:rsid w:val="00B6477E"/>
    <w:rsid w:val="00B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7CBC1EFB56406FBCFCBA7188665577">
    <w:name w:val="497CBC1EFB56406FBCFCBA7188665577"/>
  </w:style>
  <w:style w:type="paragraph" w:customStyle="1" w:styleId="952A3C7E50B24048A2F8D5872666F592">
    <w:name w:val="952A3C7E50B24048A2F8D5872666F592"/>
  </w:style>
  <w:style w:type="paragraph" w:customStyle="1" w:styleId="266FF6BA57874A368A5D7F70563711AD">
    <w:name w:val="266FF6BA57874A368A5D7F70563711AD"/>
  </w:style>
  <w:style w:type="paragraph" w:customStyle="1" w:styleId="0F3EA6ACED6C47A382F3E8CE900C3DED">
    <w:name w:val="0F3EA6ACED6C47A382F3E8CE900C3DED"/>
  </w:style>
  <w:style w:type="character" w:styleId="Emphasis">
    <w:name w:val="Emphasis"/>
    <w:basedOn w:val="DefaultParagraphFont"/>
    <w:uiPriority w:val="2"/>
    <w:unhideWhenUsed/>
    <w:qFormat/>
    <w:rPr>
      <w:color w:val="5B9BD5" w:themeColor="accent1"/>
    </w:rPr>
  </w:style>
  <w:style w:type="paragraph" w:customStyle="1" w:styleId="555B01C82D1148E99F474DC9231449D5">
    <w:name w:val="555B01C82D1148E99F474DC9231449D5"/>
  </w:style>
  <w:style w:type="paragraph" w:customStyle="1" w:styleId="79F6FC2F7EB64172911595B7B12EA5FC">
    <w:name w:val="79F6FC2F7EB64172911595B7B12EA5FC"/>
  </w:style>
  <w:style w:type="paragraph" w:customStyle="1" w:styleId="297DA5C97A814C709F27F541CFC8BF21">
    <w:name w:val="297DA5C97A814C709F27F541CFC8BF21"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2B519E30517C4BE990BC12BB02BAEFC1">
    <w:name w:val="2B519E30517C4BE990BC12BB02BAEFC1"/>
  </w:style>
  <w:style w:type="character" w:styleId="PlaceholderText">
    <w:name w:val="Placeholder Text"/>
    <w:basedOn w:val="DefaultParagraphFont"/>
    <w:uiPriority w:val="99"/>
    <w:semiHidden/>
    <w:rsid w:val="00B6477E"/>
    <w:rPr>
      <w:color w:val="808080"/>
    </w:rPr>
  </w:style>
  <w:style w:type="paragraph" w:customStyle="1" w:styleId="08A087F2D18641919A87E805DFA449D3">
    <w:name w:val="08A087F2D18641919A87E805DFA449D3"/>
  </w:style>
  <w:style w:type="paragraph" w:customStyle="1" w:styleId="815C68EF59B64E8ABB17A9C6DBCC10D4">
    <w:name w:val="815C68EF59B64E8ABB17A9C6DBCC10D4"/>
  </w:style>
  <w:style w:type="paragraph" w:customStyle="1" w:styleId="DB29B244AEAB4A56B2B3539AD176C109">
    <w:name w:val="DB29B244AEAB4A56B2B3539AD176C109"/>
  </w:style>
  <w:style w:type="paragraph" w:customStyle="1" w:styleId="A058958054114AC3BD90C3712AEED078">
    <w:name w:val="A058958054114AC3BD90C3712AEED078"/>
  </w:style>
  <w:style w:type="paragraph" w:customStyle="1" w:styleId="19C152FC7D164053B1AF34065D8C4AB9">
    <w:name w:val="19C152FC7D164053B1AF34065D8C4AB9"/>
  </w:style>
  <w:style w:type="paragraph" w:customStyle="1" w:styleId="96C6F968F171460AB76221B06D44BEA4">
    <w:name w:val="96C6F968F171460AB76221B06D44BEA4"/>
  </w:style>
  <w:style w:type="paragraph" w:customStyle="1" w:styleId="EF94AE820BC94C84BB2D557E3ABFA83C">
    <w:name w:val="EF94AE820BC94C84BB2D557E3ABFA83C"/>
  </w:style>
  <w:style w:type="paragraph" w:customStyle="1" w:styleId="8E2E721570F34C40B123187CC018B132">
    <w:name w:val="8E2E721570F34C40B123187CC018B132"/>
  </w:style>
  <w:style w:type="paragraph" w:customStyle="1" w:styleId="EAC6096D76974673B6879D241E0013C7">
    <w:name w:val="EAC6096D76974673B6879D241E0013C7"/>
  </w:style>
  <w:style w:type="paragraph" w:customStyle="1" w:styleId="DD238FF4FF1A461B8DCD8FFD91936FBC">
    <w:name w:val="DD238FF4FF1A461B8DCD8FFD91936FBC"/>
  </w:style>
  <w:style w:type="paragraph" w:customStyle="1" w:styleId="466DA2BB1883497DAC506B55CDF038CC">
    <w:name w:val="466DA2BB1883497DAC506B55CDF038CC"/>
  </w:style>
  <w:style w:type="paragraph" w:customStyle="1" w:styleId="54F8A048A3104BA083610E23203BAFF4">
    <w:name w:val="54F8A048A3104BA083610E23203BAFF4"/>
    <w:rsid w:val="00012DA1"/>
  </w:style>
  <w:style w:type="paragraph" w:customStyle="1" w:styleId="3EBE26A0AE5C4D60A0DEE996EC170A2E">
    <w:name w:val="3EBE26A0AE5C4D60A0DEE996EC170A2E"/>
    <w:rsid w:val="00B647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Iran</CompanyAddress>
  <CompanyPhone>+989363720696</CompanyPhone>
  <CompanyFax/>
  <CompanyEmail>parsamirzaki@gmail.com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423D17F4-19FE-46D4-A33E-254239FBFA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</Template>
  <TotalTime>78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Parsa mirzaki</dc:creator>
  <cp:keywords>Instagram and Telegram: @parsamirzaki</cp:keywords>
  <cp:lastModifiedBy>Parsa</cp:lastModifiedBy>
  <cp:revision>4</cp:revision>
  <dcterms:created xsi:type="dcterms:W3CDTF">2023-03-02T21:19:00Z</dcterms:created>
  <dcterms:modified xsi:type="dcterms:W3CDTF">2023-03-03T07:27:00Z</dcterms:modified>
  <cp:category>Male, Jan 2002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