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A436BF" w:rsidP="001C1CD3">
            <w:pPr>
              <w:pStyle w:val="Title"/>
              <w:jc w:val="left"/>
            </w:pPr>
            <w:r>
              <w:rPr>
                <w:noProof/>
                <w:lang w:val="en-SG" w:eastAsia="en-SG"/>
              </w:rPr>
              <w:drawing>
                <wp:anchor distT="0" distB="0" distL="114300" distR="114300" simplePos="0" relativeHeight="251658240" behindDoc="1" locked="0" layoutInCell="1" allowOverlap="1" wp14:anchorId="181CDC7C" wp14:editId="26434EE6">
                  <wp:simplePos x="0" y="0"/>
                  <wp:positionH relativeFrom="page">
                    <wp:posOffset>4965405</wp:posOffset>
                  </wp:positionH>
                  <wp:positionV relativeFrom="paragraph">
                    <wp:posOffset>-507557</wp:posOffset>
                  </wp:positionV>
                  <wp:extent cx="1795530" cy="158425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537" cy="1620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DEF">
              <w:t>joan</w:t>
            </w:r>
            <w:r w:rsidR="00692703" w:rsidRPr="00CF1A49">
              <w:t xml:space="preserve"> </w:t>
            </w:r>
            <w:r w:rsidR="008A5DEF">
              <w:rPr>
                <w:rStyle w:val="IntenseEmphasis"/>
              </w:rPr>
              <w:t>montenegro</w:t>
            </w:r>
            <w:r>
              <w:rPr>
                <w:rStyle w:val="IntenseEmphasis"/>
              </w:rPr>
              <w:t xml:space="preserve">  </w:t>
            </w:r>
          </w:p>
          <w:p w:rsidR="00692703" w:rsidRPr="00A436BF" w:rsidRDefault="001C1CD3" w:rsidP="001C1CD3">
            <w:pPr>
              <w:pStyle w:val="ContactInfo"/>
              <w:contextualSpacing w:val="0"/>
              <w:jc w:val="left"/>
              <w:rPr>
                <w:sz w:val="24"/>
                <w:szCs w:val="24"/>
              </w:rPr>
            </w:pPr>
            <w:r w:rsidRPr="00A436BF">
              <w:rPr>
                <w:sz w:val="24"/>
                <w:szCs w:val="24"/>
              </w:rPr>
              <w:t xml:space="preserve">                        </w:t>
            </w:r>
            <w:r w:rsidR="008A5DEF" w:rsidRPr="00A436BF">
              <w:rPr>
                <w:sz w:val="24"/>
                <w:szCs w:val="24"/>
              </w:rPr>
              <w:t xml:space="preserve">079 </w:t>
            </w:r>
            <w:proofErr w:type="spellStart"/>
            <w:r w:rsidR="008A5DEF" w:rsidRPr="00A436BF">
              <w:rPr>
                <w:sz w:val="24"/>
                <w:szCs w:val="24"/>
              </w:rPr>
              <w:t>Tuddingan</w:t>
            </w:r>
            <w:proofErr w:type="spellEnd"/>
            <w:r w:rsidR="008A5DEF" w:rsidRPr="00A436BF">
              <w:rPr>
                <w:sz w:val="24"/>
                <w:szCs w:val="24"/>
              </w:rPr>
              <w:t xml:space="preserve">, </w:t>
            </w:r>
            <w:proofErr w:type="spellStart"/>
            <w:r w:rsidR="008A5DEF" w:rsidRPr="00A436BF">
              <w:rPr>
                <w:sz w:val="24"/>
                <w:szCs w:val="24"/>
              </w:rPr>
              <w:t>Naguilian</w:t>
            </w:r>
            <w:proofErr w:type="spellEnd"/>
            <w:r w:rsidR="008A5DEF" w:rsidRPr="00A436BF">
              <w:rPr>
                <w:sz w:val="24"/>
                <w:szCs w:val="24"/>
              </w:rPr>
              <w:t>, La Union</w:t>
            </w:r>
            <w:r w:rsidR="00692703" w:rsidRPr="00A436B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Divider dot:"/>
                <w:tag w:val="Divider dot:"/>
                <w:id w:val="-1459182552"/>
                <w:placeholder>
                  <w:docPart w:val="18670FA3F4234FB7B83E8A4980C59167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A436BF">
                  <w:rPr>
                    <w:sz w:val="24"/>
                    <w:szCs w:val="24"/>
                  </w:rPr>
                  <w:t>·</w:t>
                </w:r>
              </w:sdtContent>
            </w:sdt>
            <w:r w:rsidR="00692703" w:rsidRPr="00A436BF">
              <w:rPr>
                <w:sz w:val="24"/>
                <w:szCs w:val="24"/>
              </w:rPr>
              <w:t xml:space="preserve"> </w:t>
            </w:r>
            <w:r w:rsidR="008A5DEF" w:rsidRPr="00A436BF">
              <w:rPr>
                <w:sz w:val="24"/>
                <w:szCs w:val="24"/>
              </w:rPr>
              <w:t>+6392062849</w:t>
            </w:r>
          </w:p>
          <w:p w:rsidR="00692703" w:rsidRPr="00CF1A49" w:rsidRDefault="001C1CD3" w:rsidP="001C1CD3">
            <w:pPr>
              <w:pStyle w:val="ContactInfoEmphasis"/>
              <w:contextualSpacing w:val="0"/>
              <w:jc w:val="left"/>
            </w:pPr>
            <w:r w:rsidRPr="00A436BF">
              <w:rPr>
                <w:sz w:val="24"/>
                <w:szCs w:val="24"/>
              </w:rPr>
              <w:t xml:space="preserve">                                     </w:t>
            </w:r>
            <w:r w:rsidR="00692703" w:rsidRPr="00A436BF">
              <w:rPr>
                <w:sz w:val="24"/>
                <w:szCs w:val="24"/>
              </w:rPr>
              <w:t xml:space="preserve">  </w:t>
            </w:r>
            <w:r w:rsidR="008A5DEF" w:rsidRPr="00A436BF">
              <w:rPr>
                <w:sz w:val="24"/>
                <w:szCs w:val="24"/>
              </w:rPr>
              <w:t>joanzaratemontenegro@gmail.com</w:t>
            </w:r>
            <w:r w:rsidR="00692703" w:rsidRPr="00CF1A49">
              <w:t xml:space="preserve"> 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4E6885" w:rsidRDefault="00A436BF" w:rsidP="008A5DEF">
            <w:pPr>
              <w:rPr>
                <w:sz w:val="24"/>
                <w:szCs w:val="24"/>
              </w:rPr>
            </w:pPr>
            <w:r w:rsidRPr="00A436BF">
              <w:rPr>
                <w:sz w:val="24"/>
                <w:szCs w:val="24"/>
              </w:rPr>
              <w:t xml:space="preserve">Seeking for a career to apply my knowledge and skills and to be a part of a company which can help me to grow personally </w:t>
            </w:r>
            <w:r>
              <w:rPr>
                <w:sz w:val="24"/>
                <w:szCs w:val="24"/>
              </w:rPr>
              <w:t xml:space="preserve">and professionally. With that, </w:t>
            </w:r>
            <w:r w:rsidRPr="00A436BF">
              <w:rPr>
                <w:sz w:val="24"/>
                <w:szCs w:val="24"/>
              </w:rPr>
              <w:t>I will work with full determination and perseverance and serve with all that I have in the span of time given.</w:t>
            </w:r>
          </w:p>
        </w:tc>
      </w:tr>
    </w:tbl>
    <w:p w:rsidR="004E01EB" w:rsidRPr="00CF1A49" w:rsidRDefault="0055083D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105A9313EF104BE894F0999CEA94521D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4E6885">
        <w:tc>
          <w:tcPr>
            <w:tcW w:w="9290" w:type="dxa"/>
          </w:tcPr>
          <w:p w:rsidR="001D0BF1" w:rsidRPr="00A436BF" w:rsidRDefault="008A5DEF" w:rsidP="001D0BF1">
            <w:pPr>
              <w:pStyle w:val="Heading3"/>
              <w:contextualSpacing w:val="0"/>
              <w:outlineLvl w:val="2"/>
              <w:rPr>
                <w:sz w:val="24"/>
              </w:rPr>
            </w:pPr>
            <w:r w:rsidRPr="00A436BF">
              <w:rPr>
                <w:sz w:val="24"/>
              </w:rPr>
              <w:t>jUNE 2012</w:t>
            </w:r>
            <w:r w:rsidR="001D0BF1" w:rsidRPr="00A436BF">
              <w:rPr>
                <w:sz w:val="24"/>
              </w:rPr>
              <w:t xml:space="preserve"> – </w:t>
            </w:r>
            <w:r w:rsidRPr="00A436BF">
              <w:rPr>
                <w:sz w:val="24"/>
              </w:rPr>
              <w:t>2013</w:t>
            </w:r>
          </w:p>
          <w:p w:rsidR="001D0BF1" w:rsidRPr="00CF1A49" w:rsidRDefault="008A5DEF" w:rsidP="001D0BF1">
            <w:pPr>
              <w:pStyle w:val="Heading2"/>
              <w:contextualSpacing w:val="0"/>
              <w:outlineLvl w:val="1"/>
            </w:pPr>
            <w:r>
              <w:t>ON</w:t>
            </w:r>
            <w:r w:rsidR="00A436BF">
              <w:t>-the-</w:t>
            </w:r>
            <w:r>
              <w:t xml:space="preserve"> JOB TRAINING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uNION CHRISTIAN COLLEGE</w:t>
            </w:r>
          </w:p>
          <w:p w:rsidR="009A0902" w:rsidRPr="00A436BF" w:rsidRDefault="009A0902" w:rsidP="009A0902">
            <w:pPr>
              <w:rPr>
                <w:sz w:val="24"/>
                <w:szCs w:val="24"/>
              </w:rPr>
            </w:pPr>
            <w:r w:rsidRPr="00A436BF">
              <w:rPr>
                <w:sz w:val="24"/>
                <w:szCs w:val="24"/>
              </w:rPr>
              <w:t>Maintaining good order and discipline amongst students under one’s care and</w:t>
            </w:r>
          </w:p>
          <w:p w:rsidR="001E3120" w:rsidRPr="00CF1A49" w:rsidRDefault="00A436BF" w:rsidP="009A0902">
            <w:pPr>
              <w:contextualSpacing w:val="0"/>
            </w:pPr>
            <w:r w:rsidRPr="00A436BF">
              <w:rPr>
                <w:sz w:val="24"/>
                <w:szCs w:val="24"/>
              </w:rPr>
              <w:t>Safeguarding</w:t>
            </w:r>
            <w:r w:rsidR="009A0902" w:rsidRPr="00A436BF">
              <w:rPr>
                <w:sz w:val="24"/>
                <w:szCs w:val="24"/>
              </w:rPr>
              <w:t xml:space="preserve"> their health and safety at all times.</w:t>
            </w:r>
          </w:p>
        </w:tc>
      </w:tr>
      <w:tr w:rsidR="001D0BF1" w:rsidRPr="00CF1A49" w:rsidTr="00E93A97">
        <w:tc>
          <w:tcPr>
            <w:tcW w:w="9290" w:type="dxa"/>
          </w:tcPr>
          <w:p w:rsidR="004E6885" w:rsidRPr="00CF1A49" w:rsidRDefault="004E6885" w:rsidP="007538DC">
            <w:pPr>
              <w:contextualSpacing w:val="0"/>
            </w:pPr>
          </w:p>
        </w:tc>
      </w:tr>
    </w:tbl>
    <w:p w:rsidR="00486277" w:rsidRPr="00CF1A49" w:rsidRDefault="004E6885" w:rsidP="00486277">
      <w:pPr>
        <w:pStyle w:val="Heading1"/>
      </w:pPr>
      <w:r>
        <w:t>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A436BF" w:rsidRPr="00A436BF" w:rsidRDefault="00A436BF" w:rsidP="00A436BF">
            <w:pPr>
              <w:pStyle w:val="ListBullet"/>
              <w:rPr>
                <w:sz w:val="24"/>
                <w:szCs w:val="24"/>
              </w:rPr>
            </w:pPr>
            <w:r w:rsidRPr="00A436BF">
              <w:rPr>
                <w:sz w:val="24"/>
                <w:szCs w:val="24"/>
              </w:rPr>
              <w:t>Microsoft Office</w:t>
            </w:r>
          </w:p>
          <w:p w:rsidR="00A436BF" w:rsidRPr="00A436BF" w:rsidRDefault="00A436BF" w:rsidP="00A436BF">
            <w:pPr>
              <w:pStyle w:val="ListBullet"/>
              <w:rPr>
                <w:sz w:val="24"/>
                <w:szCs w:val="24"/>
              </w:rPr>
            </w:pPr>
            <w:r w:rsidRPr="00A436BF">
              <w:rPr>
                <w:sz w:val="24"/>
                <w:szCs w:val="24"/>
              </w:rPr>
              <w:t>Effective communication skills</w:t>
            </w:r>
          </w:p>
          <w:p w:rsidR="00A436BF" w:rsidRPr="00A436BF" w:rsidRDefault="00A436BF" w:rsidP="00A436BF">
            <w:pPr>
              <w:pStyle w:val="ListBullet"/>
              <w:rPr>
                <w:sz w:val="24"/>
                <w:szCs w:val="24"/>
              </w:rPr>
            </w:pPr>
            <w:r w:rsidRPr="00A436BF">
              <w:rPr>
                <w:sz w:val="24"/>
                <w:szCs w:val="24"/>
              </w:rPr>
              <w:t>Open to new ideas that will help improve my performance and skills</w:t>
            </w:r>
          </w:p>
          <w:p w:rsidR="00A436BF" w:rsidRPr="00A436BF" w:rsidRDefault="00A436BF" w:rsidP="00A436BF">
            <w:pPr>
              <w:pStyle w:val="ListBullet"/>
              <w:rPr>
                <w:sz w:val="24"/>
                <w:szCs w:val="24"/>
              </w:rPr>
            </w:pPr>
            <w:r w:rsidRPr="00A436BF">
              <w:rPr>
                <w:sz w:val="24"/>
                <w:szCs w:val="24"/>
              </w:rPr>
              <w:t>Willing to learn and be trained, friendly, patience, and courteous</w:t>
            </w:r>
          </w:p>
          <w:p w:rsidR="004E6885" w:rsidRPr="006E1507" w:rsidRDefault="00A436BF" w:rsidP="004E6885">
            <w:pPr>
              <w:pStyle w:val="ListBullet"/>
            </w:pPr>
            <w:r w:rsidRPr="00A436BF">
              <w:rPr>
                <w:sz w:val="24"/>
                <w:szCs w:val="24"/>
              </w:rPr>
              <w:t>Knows how to manage time</w:t>
            </w:r>
            <w:r>
              <w:t xml:space="preserve"> and task </w:t>
            </w:r>
          </w:p>
        </w:tc>
        <w:tc>
          <w:tcPr>
            <w:tcW w:w="4675" w:type="dxa"/>
            <w:tcMar>
              <w:left w:w="360" w:type="dxa"/>
            </w:tcMar>
          </w:tcPr>
          <w:p w:rsidR="001E3120" w:rsidRPr="006E1507" w:rsidRDefault="001E3120" w:rsidP="001C1CD3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sdt>
      <w:sdtPr>
        <w:alias w:val="Activities:"/>
        <w:tag w:val="Activities:"/>
        <w:id w:val="1223332893"/>
        <w:placeholder>
          <w:docPart w:val="0A96C13700084D49BAF95316618FC9C6"/>
        </w:placeholder>
        <w:temporary/>
        <w:showingPlcHdr/>
        <w15:appearance w15:val="hidden"/>
      </w:sdtPr>
      <w:sdtEndPr/>
      <w:sdtContent>
        <w:p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:rsidR="00B51D1B" w:rsidRPr="00CA2030" w:rsidRDefault="001C1CD3" w:rsidP="00457EB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A2030">
        <w:rPr>
          <w:sz w:val="24"/>
          <w:szCs w:val="24"/>
        </w:rPr>
        <w:t>STUDENT CONGRESS &amp; 12</w:t>
      </w:r>
      <w:r w:rsidRPr="00CA2030">
        <w:rPr>
          <w:sz w:val="24"/>
          <w:szCs w:val="24"/>
          <w:vertAlign w:val="superscript"/>
        </w:rPr>
        <w:t>TH</w:t>
      </w:r>
      <w:r w:rsidRPr="00CA2030">
        <w:rPr>
          <w:sz w:val="24"/>
          <w:szCs w:val="24"/>
        </w:rPr>
        <w:t xml:space="preserve"> EDUCATIONAL</w:t>
      </w:r>
      <w:r w:rsidR="00457EBF">
        <w:rPr>
          <w:sz w:val="24"/>
          <w:szCs w:val="24"/>
        </w:rPr>
        <w:t xml:space="preserve"> STUDENTS’</w:t>
      </w:r>
      <w:r w:rsidRPr="00CA2030">
        <w:rPr>
          <w:sz w:val="24"/>
          <w:szCs w:val="24"/>
        </w:rPr>
        <w:t xml:space="preserve"> QUIZ BEE</w:t>
      </w:r>
    </w:p>
    <w:p w:rsidR="001C1CD3" w:rsidRPr="00CA2030" w:rsidRDefault="00457EBF" w:rsidP="00CA203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CARRER GUIDANCE AND EMPLOYMENT COACHING SEMINAR</w:t>
      </w:r>
    </w:p>
    <w:p w:rsidR="00CA2030" w:rsidRDefault="001C1CD3" w:rsidP="00CA203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A2030">
        <w:rPr>
          <w:sz w:val="24"/>
          <w:szCs w:val="24"/>
        </w:rPr>
        <w:t>REGIONAL CAPABILITY BUILDING SEMINAR FOR THE MOTHER TON</w:t>
      </w:r>
      <w:r w:rsidR="004E6885">
        <w:rPr>
          <w:sz w:val="24"/>
          <w:szCs w:val="24"/>
        </w:rPr>
        <w:t xml:space="preserve">GUE-BASED MULTILINGUAL EDUCATION </w:t>
      </w:r>
    </w:p>
    <w:p w:rsidR="004E6885" w:rsidRDefault="004E6885" w:rsidP="004E6885">
      <w:pPr>
        <w:pStyle w:val="ListParagraph"/>
        <w:rPr>
          <w:sz w:val="24"/>
          <w:szCs w:val="24"/>
        </w:rPr>
      </w:pPr>
    </w:p>
    <w:p w:rsidR="004E6885" w:rsidRDefault="004E6885" w:rsidP="004E6885">
      <w:pPr>
        <w:rPr>
          <w:sz w:val="24"/>
          <w:szCs w:val="24"/>
        </w:rPr>
      </w:pPr>
      <w:r>
        <w:rPr>
          <w:sz w:val="24"/>
          <w:szCs w:val="24"/>
        </w:rPr>
        <w:t>CHARCTER REFERENCE</w:t>
      </w:r>
    </w:p>
    <w:p w:rsidR="004E6885" w:rsidRPr="004E6885" w:rsidRDefault="004E6885" w:rsidP="004E6885">
      <w:pPr>
        <w:rPr>
          <w:sz w:val="24"/>
          <w:szCs w:val="24"/>
        </w:rPr>
      </w:pPr>
    </w:p>
    <w:p w:rsidR="004E6885" w:rsidRPr="004E6885" w:rsidRDefault="004E6885" w:rsidP="006E1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6885">
        <w:rPr>
          <w:b/>
          <w:sz w:val="28"/>
          <w:szCs w:val="28"/>
          <w:u w:val="single"/>
        </w:rPr>
        <w:t>CLARIZ CACDAD</w:t>
      </w:r>
      <w:r w:rsidRPr="004E6885">
        <w:rPr>
          <w:b/>
          <w:sz w:val="28"/>
          <w:szCs w:val="28"/>
        </w:rPr>
        <w:t xml:space="preserve">                       </w:t>
      </w:r>
      <w:r w:rsidRPr="004E6885">
        <w:rPr>
          <w:b/>
          <w:sz w:val="28"/>
          <w:szCs w:val="28"/>
          <w:u w:val="single"/>
        </w:rPr>
        <w:t>GEORGE F. ESTEPA</w:t>
      </w:r>
      <w:r w:rsidRPr="004E6885">
        <w:rPr>
          <w:b/>
          <w:sz w:val="28"/>
          <w:szCs w:val="28"/>
        </w:rPr>
        <w:t xml:space="preserve">                  </w:t>
      </w:r>
      <w:r w:rsidRPr="004E6885">
        <w:rPr>
          <w:b/>
          <w:sz w:val="28"/>
          <w:szCs w:val="28"/>
          <w:u w:val="single"/>
        </w:rPr>
        <w:t>AILEEN M. ESTRADA</w:t>
      </w:r>
    </w:p>
    <w:p w:rsidR="004E6885" w:rsidRDefault="004E6885" w:rsidP="006E150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Lending Company                             Principal                                       Teacher</w:t>
      </w:r>
    </w:p>
    <w:p w:rsidR="004E6885" w:rsidRPr="00CA2030" w:rsidRDefault="004E6885" w:rsidP="006E1507">
      <w:pPr>
        <w:rPr>
          <w:b/>
          <w:sz w:val="28"/>
          <w:szCs w:val="28"/>
        </w:rPr>
      </w:pPr>
      <w:bookmarkStart w:id="0" w:name="_GoBack"/>
      <w:bookmarkEnd w:id="0"/>
    </w:p>
    <w:p w:rsidR="00A436BF" w:rsidRDefault="00A436BF" w:rsidP="006E1507">
      <w:pPr>
        <w:rPr>
          <w:sz w:val="24"/>
          <w:szCs w:val="24"/>
        </w:rPr>
      </w:pPr>
    </w:p>
    <w:p w:rsidR="00A436BF" w:rsidRDefault="00A436BF" w:rsidP="006E150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A436BF">
        <w:rPr>
          <w:b/>
          <w:sz w:val="24"/>
          <w:szCs w:val="24"/>
          <w:u w:val="single"/>
        </w:rPr>
        <w:t>JOAN ZARATE- MONTENEGRO</w:t>
      </w:r>
    </w:p>
    <w:p w:rsidR="00A436BF" w:rsidRPr="00A436BF" w:rsidRDefault="00A436BF" w:rsidP="006E15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A436BF">
        <w:rPr>
          <w:sz w:val="24"/>
          <w:szCs w:val="24"/>
        </w:rPr>
        <w:t>Applicant</w:t>
      </w:r>
    </w:p>
    <w:sectPr w:rsidR="00A436BF" w:rsidRPr="00A436BF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3D" w:rsidRDefault="0055083D" w:rsidP="0068194B">
      <w:r>
        <w:separator/>
      </w:r>
    </w:p>
    <w:p w:rsidR="0055083D" w:rsidRDefault="0055083D"/>
    <w:p w:rsidR="0055083D" w:rsidRDefault="0055083D"/>
  </w:endnote>
  <w:endnote w:type="continuationSeparator" w:id="0">
    <w:p w:rsidR="0055083D" w:rsidRDefault="0055083D" w:rsidP="0068194B">
      <w:r>
        <w:continuationSeparator/>
      </w:r>
    </w:p>
    <w:p w:rsidR="0055083D" w:rsidRDefault="0055083D"/>
    <w:p w:rsidR="0055083D" w:rsidRDefault="00550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030" w:rsidRDefault="00CA2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8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3D" w:rsidRDefault="0055083D" w:rsidP="0068194B">
      <w:r>
        <w:separator/>
      </w:r>
    </w:p>
    <w:p w:rsidR="0055083D" w:rsidRDefault="0055083D"/>
    <w:p w:rsidR="0055083D" w:rsidRDefault="0055083D"/>
  </w:footnote>
  <w:footnote w:type="continuationSeparator" w:id="0">
    <w:p w:rsidR="0055083D" w:rsidRDefault="0055083D" w:rsidP="0068194B">
      <w:r>
        <w:continuationSeparator/>
      </w:r>
    </w:p>
    <w:p w:rsidR="0055083D" w:rsidRDefault="0055083D"/>
    <w:p w:rsidR="0055083D" w:rsidRDefault="005508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30" w:rsidRPr="004E01EB" w:rsidRDefault="00CA2030" w:rsidP="005A1B10">
    <w:pPr>
      <w:pStyle w:val="Header"/>
    </w:pPr>
    <w:r w:rsidRPr="004E01EB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3B71A5D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69D6A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03F75B4A"/>
    <w:multiLevelType w:val="hybridMultilevel"/>
    <w:tmpl w:val="5A7EF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EF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1CD3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57EBF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E6885"/>
    <w:rsid w:val="00510392"/>
    <w:rsid w:val="00513E2A"/>
    <w:rsid w:val="0055083D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207A"/>
    <w:rsid w:val="005F4B91"/>
    <w:rsid w:val="005F55D2"/>
    <w:rsid w:val="0062312F"/>
    <w:rsid w:val="00625F2C"/>
    <w:rsid w:val="006618E9"/>
    <w:rsid w:val="0068194B"/>
    <w:rsid w:val="00692703"/>
    <w:rsid w:val="006A1962"/>
    <w:rsid w:val="006B3C9F"/>
    <w:rsid w:val="006B5D48"/>
    <w:rsid w:val="006B7753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5DEF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0902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36BF"/>
    <w:rsid w:val="00A46E63"/>
    <w:rsid w:val="00A51DC5"/>
    <w:rsid w:val="00A53DE1"/>
    <w:rsid w:val="00A615E1"/>
    <w:rsid w:val="00A627C7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1E74"/>
    <w:rsid w:val="00BD431F"/>
    <w:rsid w:val="00BE423E"/>
    <w:rsid w:val="00BF61AC"/>
    <w:rsid w:val="00C47FA6"/>
    <w:rsid w:val="00C56FEC"/>
    <w:rsid w:val="00C57FC6"/>
    <w:rsid w:val="00C66A7D"/>
    <w:rsid w:val="00C779DA"/>
    <w:rsid w:val="00C814F7"/>
    <w:rsid w:val="00CA2030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6723A"/>
    <w:rsid w:val="00E70240"/>
    <w:rsid w:val="00E71E6B"/>
    <w:rsid w:val="00E81CC5"/>
    <w:rsid w:val="00E85A87"/>
    <w:rsid w:val="00E85B4A"/>
    <w:rsid w:val="00E93A97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CC232-3891-45C1-BA80-F50FDB4E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670FA3F4234FB7B83E8A4980C59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A55DD-E970-48FE-9CFE-BF62EEEECA82}"/>
      </w:docPartPr>
      <w:docPartBody>
        <w:p w:rsidR="00300DE6" w:rsidRDefault="00AD0B92">
          <w:pPr>
            <w:pStyle w:val="18670FA3F4234FB7B83E8A4980C59167"/>
          </w:pPr>
          <w:r w:rsidRPr="00CF1A49">
            <w:t>·</w:t>
          </w:r>
        </w:p>
      </w:docPartBody>
    </w:docPart>
    <w:docPart>
      <w:docPartPr>
        <w:name w:val="105A9313EF104BE894F0999CEA94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1295-3A6E-4AF6-ABD4-FDEF67C6AC1A}"/>
      </w:docPartPr>
      <w:docPartBody>
        <w:p w:rsidR="00300DE6" w:rsidRDefault="00AD0B92">
          <w:pPr>
            <w:pStyle w:val="105A9313EF104BE894F0999CEA94521D"/>
          </w:pPr>
          <w:r w:rsidRPr="00CF1A49">
            <w:t>Experience</w:t>
          </w:r>
        </w:p>
      </w:docPartBody>
    </w:docPart>
    <w:docPart>
      <w:docPartPr>
        <w:name w:val="0A96C13700084D49BAF95316618F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7930-6675-4EEF-878F-0DF6125722B6}"/>
      </w:docPartPr>
      <w:docPartBody>
        <w:p w:rsidR="00300DE6" w:rsidRDefault="00AD0B92">
          <w:pPr>
            <w:pStyle w:val="0A96C13700084D49BAF95316618FC9C6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92"/>
    <w:rsid w:val="00300DE6"/>
    <w:rsid w:val="00735F9E"/>
    <w:rsid w:val="009330E4"/>
    <w:rsid w:val="00AD0B92"/>
    <w:rsid w:val="00DB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9C50468859437486D3576D1D67D446">
    <w:name w:val="D99C50468859437486D3576D1D67D446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E53564672D44453F9187F32882EDD5B5">
    <w:name w:val="E53564672D44453F9187F32882EDD5B5"/>
  </w:style>
  <w:style w:type="paragraph" w:customStyle="1" w:styleId="2FAB39132C43443794B9831FAF46FA49">
    <w:name w:val="2FAB39132C43443794B9831FAF46FA49"/>
  </w:style>
  <w:style w:type="paragraph" w:customStyle="1" w:styleId="18670FA3F4234FB7B83E8A4980C59167">
    <w:name w:val="18670FA3F4234FB7B83E8A4980C59167"/>
  </w:style>
  <w:style w:type="paragraph" w:customStyle="1" w:styleId="D6FF297B1C1E4181850126A0525BA508">
    <w:name w:val="D6FF297B1C1E4181850126A0525BA508"/>
  </w:style>
  <w:style w:type="paragraph" w:customStyle="1" w:styleId="7EE7A7D6A4B24BB99D9CA8D840C39B76">
    <w:name w:val="7EE7A7D6A4B24BB99D9CA8D840C39B76"/>
  </w:style>
  <w:style w:type="paragraph" w:customStyle="1" w:styleId="0227293B3C2349888E5CF2790D77AE9F">
    <w:name w:val="0227293B3C2349888E5CF2790D77AE9F"/>
  </w:style>
  <w:style w:type="paragraph" w:customStyle="1" w:styleId="8275549DFF1E4C898DB4CE1B791065BA">
    <w:name w:val="8275549DFF1E4C898DB4CE1B791065BA"/>
  </w:style>
  <w:style w:type="paragraph" w:customStyle="1" w:styleId="82F41441BC774024BCBEDD7EDC88397C">
    <w:name w:val="82F41441BC774024BCBEDD7EDC88397C"/>
  </w:style>
  <w:style w:type="paragraph" w:customStyle="1" w:styleId="1B8F6FCA241446D6A7CE76757DA9D0B5">
    <w:name w:val="1B8F6FCA241446D6A7CE76757DA9D0B5"/>
  </w:style>
  <w:style w:type="paragraph" w:customStyle="1" w:styleId="46E44948205B401EBD9F964B77EFB0F7">
    <w:name w:val="46E44948205B401EBD9F964B77EFB0F7"/>
  </w:style>
  <w:style w:type="paragraph" w:customStyle="1" w:styleId="105A9313EF104BE894F0999CEA94521D">
    <w:name w:val="105A9313EF104BE894F0999CEA94521D"/>
  </w:style>
  <w:style w:type="paragraph" w:customStyle="1" w:styleId="82E5CEDE75534E248C09A508B0F7E266">
    <w:name w:val="82E5CEDE75534E248C09A508B0F7E266"/>
  </w:style>
  <w:style w:type="paragraph" w:customStyle="1" w:styleId="855DF31FA3364B2F8C914838D7C81106">
    <w:name w:val="855DF31FA3364B2F8C914838D7C81106"/>
  </w:style>
  <w:style w:type="paragraph" w:customStyle="1" w:styleId="1E33D1F9F30449FDB98737995B2E32DD">
    <w:name w:val="1E33D1F9F30449FDB98737995B2E32DD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DD54B3B807884182BA88375FE5F3C8CD">
    <w:name w:val="DD54B3B807884182BA88375FE5F3C8CD"/>
  </w:style>
  <w:style w:type="paragraph" w:customStyle="1" w:styleId="A55430C58F654ABA9420F14A9F79FD48">
    <w:name w:val="A55430C58F654ABA9420F14A9F79FD48"/>
  </w:style>
  <w:style w:type="paragraph" w:customStyle="1" w:styleId="2C8F0CBEC69A40F9AC8BCAC19D8E530B">
    <w:name w:val="2C8F0CBEC69A40F9AC8BCAC19D8E530B"/>
  </w:style>
  <w:style w:type="paragraph" w:customStyle="1" w:styleId="2394DF79E93643BB9658DB8D9CAAA512">
    <w:name w:val="2394DF79E93643BB9658DB8D9CAAA512"/>
  </w:style>
  <w:style w:type="paragraph" w:customStyle="1" w:styleId="5AA53FD348114700AC85D48C69806D65">
    <w:name w:val="5AA53FD348114700AC85D48C69806D65"/>
  </w:style>
  <w:style w:type="paragraph" w:customStyle="1" w:styleId="C40EB37D6B804D9F8A9068947BD2D35D">
    <w:name w:val="C40EB37D6B804D9F8A9068947BD2D35D"/>
  </w:style>
  <w:style w:type="paragraph" w:customStyle="1" w:styleId="45174D9840194004BCEE464781D49DB9">
    <w:name w:val="45174D9840194004BCEE464781D49DB9"/>
  </w:style>
  <w:style w:type="paragraph" w:customStyle="1" w:styleId="6153F486EECE459081E16264A2DCBB93">
    <w:name w:val="6153F486EECE459081E16264A2DCBB93"/>
  </w:style>
  <w:style w:type="paragraph" w:customStyle="1" w:styleId="BDB17240FA30421B93A21C839AFA5520">
    <w:name w:val="BDB17240FA30421B93A21C839AFA5520"/>
  </w:style>
  <w:style w:type="paragraph" w:customStyle="1" w:styleId="C36864AC66174A0888C88B873B310440">
    <w:name w:val="C36864AC66174A0888C88B873B310440"/>
  </w:style>
  <w:style w:type="paragraph" w:customStyle="1" w:styleId="95EA534F913E4CF0A537EF9E6E1FADD6">
    <w:name w:val="95EA534F913E4CF0A537EF9E6E1FADD6"/>
  </w:style>
  <w:style w:type="paragraph" w:customStyle="1" w:styleId="A39796BE90C746B38BE5A8DE6A1723C6">
    <w:name w:val="A39796BE90C746B38BE5A8DE6A1723C6"/>
  </w:style>
  <w:style w:type="paragraph" w:customStyle="1" w:styleId="6B2C3803C0F642AB8D9B90AB2373FBE9">
    <w:name w:val="6B2C3803C0F642AB8D9B90AB2373FBE9"/>
  </w:style>
  <w:style w:type="paragraph" w:customStyle="1" w:styleId="63DA87F97BE042F09D221816163F49DF">
    <w:name w:val="63DA87F97BE042F09D221816163F49DF"/>
  </w:style>
  <w:style w:type="paragraph" w:customStyle="1" w:styleId="BE85715B92BA4512A53B063DD2C9BCFC">
    <w:name w:val="BE85715B92BA4512A53B063DD2C9BCFC"/>
  </w:style>
  <w:style w:type="paragraph" w:customStyle="1" w:styleId="441FECD830A6418D860BFF76665E9796">
    <w:name w:val="441FECD830A6418D860BFF76665E9796"/>
  </w:style>
  <w:style w:type="paragraph" w:customStyle="1" w:styleId="4284D4AEE8704B849982F44E564DF3C2">
    <w:name w:val="4284D4AEE8704B849982F44E564DF3C2"/>
  </w:style>
  <w:style w:type="paragraph" w:customStyle="1" w:styleId="7E707D191D754E8A926B78D2B6DA17F3">
    <w:name w:val="7E707D191D754E8A926B78D2B6DA17F3"/>
  </w:style>
  <w:style w:type="paragraph" w:customStyle="1" w:styleId="0973BD6F024B48E6A0E8801F9EAFCF61">
    <w:name w:val="0973BD6F024B48E6A0E8801F9EAFCF61"/>
  </w:style>
  <w:style w:type="paragraph" w:customStyle="1" w:styleId="0185C98230134955AADBD7AD01242250">
    <w:name w:val="0185C98230134955AADBD7AD01242250"/>
  </w:style>
  <w:style w:type="paragraph" w:customStyle="1" w:styleId="BE6EB1D21666451F86108CC965E78804">
    <w:name w:val="BE6EB1D21666451F86108CC965E78804"/>
  </w:style>
  <w:style w:type="paragraph" w:customStyle="1" w:styleId="45811660140F43818AA2161B4028A4FF">
    <w:name w:val="45811660140F43818AA2161B4028A4FF"/>
  </w:style>
  <w:style w:type="paragraph" w:customStyle="1" w:styleId="E72D713C369D47839F1489791E6216BE">
    <w:name w:val="E72D713C369D47839F1489791E6216BE"/>
  </w:style>
  <w:style w:type="paragraph" w:customStyle="1" w:styleId="7ED235EFA3AC4DF99E7E38640F6C94AF">
    <w:name w:val="7ED235EFA3AC4DF99E7E38640F6C94AF"/>
  </w:style>
  <w:style w:type="paragraph" w:customStyle="1" w:styleId="0A96C13700084D49BAF95316618FC9C6">
    <w:name w:val="0A96C13700084D49BAF95316618FC9C6"/>
  </w:style>
  <w:style w:type="paragraph" w:customStyle="1" w:styleId="56E0F26BB98E47B4B9EE96779FE9689A">
    <w:name w:val="56E0F26BB98E47B4B9EE96779FE96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337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2021-10-01T05:25:00Z</dcterms:created>
  <dcterms:modified xsi:type="dcterms:W3CDTF">2021-10-08T04:00:00Z</dcterms:modified>
  <cp:category/>
</cp:coreProperties>
</file>